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3E" w:rsidRPr="00325BC2" w:rsidRDefault="001A243E" w:rsidP="00920EF5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07pt;margin-top:9pt;width:56.25pt;height:69pt;z-index:-251658240;visibility:visible;mso-wrap-distance-left:504.05pt;mso-wrap-distance-top:2.85pt;mso-wrap-distance-right:504.05pt;mso-wrap-distance-bottom:2.85pt;mso-position-horizontal-relative:margin">
            <v:imagedata r:id="rId6" o:title="" gain="1.25"/>
            <w10:wrap anchorx="margin"/>
          </v:shape>
        </w:pict>
      </w:r>
      <w:r w:rsidRPr="00325BC2">
        <w:rPr>
          <w:b/>
          <w:sz w:val="22"/>
        </w:rPr>
        <w:t>БАШ</w:t>
      </w:r>
      <w:r>
        <w:rPr>
          <w:rFonts w:ascii="a_Helver Bashkir" w:hAnsi="a_Helver Bashkir"/>
          <w:b/>
          <w:sz w:val="22"/>
          <w:lang w:val="be-BY"/>
        </w:rPr>
        <w:t>К</w:t>
      </w:r>
      <w:r w:rsidRPr="00325BC2">
        <w:rPr>
          <w:b/>
          <w:sz w:val="22"/>
        </w:rPr>
        <w:t>ОРТОСТАН РЕСПУБЛИКА</w:t>
      </w:r>
      <w:r w:rsidRPr="00325BC2">
        <w:rPr>
          <w:b/>
          <w:sz w:val="22"/>
          <w:lang w:val="be-BY"/>
        </w:rPr>
        <w:t>Һ</w:t>
      </w:r>
      <w:r w:rsidRPr="00325BC2">
        <w:rPr>
          <w:b/>
          <w:sz w:val="22"/>
        </w:rPr>
        <w:t>Ы</w:t>
      </w:r>
      <w:r w:rsidRPr="00325BC2">
        <w:rPr>
          <w:b/>
          <w:bCs/>
          <w:sz w:val="22"/>
        </w:rPr>
        <w:t xml:space="preserve"> </w:t>
      </w:r>
      <w:r w:rsidRPr="00325BC2">
        <w:rPr>
          <w:b/>
          <w:bCs/>
          <w:sz w:val="20"/>
        </w:rPr>
        <w:t xml:space="preserve">                           </w:t>
      </w:r>
      <w:r>
        <w:rPr>
          <w:b/>
          <w:bCs/>
        </w:rPr>
        <w:t xml:space="preserve">   </w:t>
      </w:r>
      <w:r w:rsidRPr="00325BC2">
        <w:rPr>
          <w:b/>
          <w:bCs/>
        </w:rPr>
        <w:t xml:space="preserve"> </w:t>
      </w:r>
      <w:r w:rsidRPr="00325BC2">
        <w:rPr>
          <w:b/>
          <w:bCs/>
          <w:sz w:val="22"/>
        </w:rPr>
        <w:t xml:space="preserve">РЕСПУБЛИКА </w:t>
      </w:r>
      <w:r w:rsidRPr="00325BC2">
        <w:rPr>
          <w:b/>
          <w:bCs/>
          <w:sz w:val="22"/>
          <w:lang w:val="be-BY"/>
        </w:rPr>
        <w:t xml:space="preserve">  </w:t>
      </w:r>
      <w:r w:rsidRPr="00325BC2">
        <w:rPr>
          <w:b/>
          <w:bCs/>
          <w:sz w:val="22"/>
        </w:rPr>
        <w:t>БАШКОРТОСТАН</w:t>
      </w:r>
    </w:p>
    <w:p w:rsidR="001A243E" w:rsidRPr="00325BC2" w:rsidRDefault="001A243E" w:rsidP="00920EF5">
      <w:pPr>
        <w:rPr>
          <w:b/>
          <w:bCs/>
          <w:sz w:val="20"/>
        </w:rPr>
      </w:pPr>
    </w:p>
    <w:p w:rsidR="001A243E" w:rsidRPr="00325BC2" w:rsidRDefault="001A243E" w:rsidP="00920EF5">
      <w:r w:rsidRPr="00325BC2">
        <w:rPr>
          <w:b/>
          <w:bCs/>
        </w:rPr>
        <w:t xml:space="preserve">         </w:t>
      </w:r>
      <w:r w:rsidRPr="00325BC2">
        <w:rPr>
          <w:b/>
          <w:bCs/>
          <w:lang w:val="be-BY"/>
        </w:rPr>
        <w:t xml:space="preserve"> </w:t>
      </w:r>
      <w:r w:rsidRPr="00325BC2">
        <w:rPr>
          <w:b/>
          <w:bCs/>
        </w:rPr>
        <w:t xml:space="preserve"> </w:t>
      </w:r>
      <w:r w:rsidRPr="00325BC2">
        <w:rPr>
          <w:b/>
          <w:bCs/>
          <w:sz w:val="22"/>
        </w:rPr>
        <w:t>Б</w:t>
      </w:r>
      <w:r w:rsidRPr="00325BC2">
        <w:rPr>
          <w:b/>
          <w:bCs/>
          <w:sz w:val="22"/>
          <w:lang w:val="be-BY"/>
        </w:rPr>
        <w:t>Ө</w:t>
      </w:r>
      <w:r w:rsidRPr="00325BC2">
        <w:rPr>
          <w:b/>
          <w:bCs/>
          <w:sz w:val="22"/>
        </w:rPr>
        <w:t>РЙ</w:t>
      </w:r>
      <w:r w:rsidRPr="00325BC2">
        <w:rPr>
          <w:b/>
          <w:bCs/>
          <w:sz w:val="22"/>
          <w:lang w:val="be-BY"/>
        </w:rPr>
        <w:t>Ә</w:t>
      </w:r>
      <w:r w:rsidRPr="00325BC2">
        <w:rPr>
          <w:b/>
          <w:bCs/>
          <w:sz w:val="22"/>
        </w:rPr>
        <w:t>Н  РАЙОНЫ</w:t>
      </w:r>
      <w:r w:rsidRPr="00325BC2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 </w:t>
      </w:r>
      <w:r w:rsidRPr="00325BC2">
        <w:rPr>
          <w:b/>
          <w:bCs/>
          <w:sz w:val="22"/>
        </w:rPr>
        <w:t>СОВЕТ</w:t>
      </w:r>
      <w:r w:rsidRPr="00325BC2">
        <w:t xml:space="preserve"> </w:t>
      </w:r>
    </w:p>
    <w:p w:rsidR="001A243E" w:rsidRPr="00325BC2" w:rsidRDefault="001A243E" w:rsidP="00920EF5">
      <w:pPr>
        <w:rPr>
          <w:b/>
          <w:bCs/>
          <w:sz w:val="22"/>
        </w:rPr>
      </w:pPr>
      <w:r w:rsidRPr="00325BC2">
        <w:rPr>
          <w:b/>
          <w:bCs/>
          <w:sz w:val="22"/>
        </w:rPr>
        <w:t xml:space="preserve">           МУНИЦИПАЛЬ РАЙОН  </w:t>
      </w:r>
      <w:r w:rsidRPr="00325BC2">
        <w:t xml:space="preserve">          </w:t>
      </w:r>
      <w:r>
        <w:t xml:space="preserve">                               </w:t>
      </w:r>
      <w:r w:rsidRPr="00325BC2">
        <w:t xml:space="preserve"> </w:t>
      </w:r>
      <w:r w:rsidRPr="00325BC2">
        <w:rPr>
          <w:b/>
          <w:bCs/>
          <w:sz w:val="22"/>
        </w:rPr>
        <w:t>МУНИЦИПАЛЬНОГО РАЙОНА</w:t>
      </w:r>
      <w:r w:rsidRPr="00325BC2">
        <w:t xml:space="preserve">         </w:t>
      </w:r>
      <w:r w:rsidRPr="00325BC2">
        <w:rPr>
          <w:lang w:val="be-BY"/>
        </w:rPr>
        <w:t xml:space="preserve">  </w:t>
      </w:r>
    </w:p>
    <w:p w:rsidR="001A243E" w:rsidRPr="00325BC2" w:rsidRDefault="001A243E" w:rsidP="00920EF5">
      <w:r w:rsidRPr="00325BC2">
        <w:rPr>
          <w:b/>
          <w:bCs/>
          <w:sz w:val="22"/>
        </w:rPr>
        <w:t xml:space="preserve">                      СОВЕТЫ</w:t>
      </w:r>
      <w:r w:rsidRPr="00325BC2">
        <w:t xml:space="preserve">                                 </w:t>
      </w:r>
      <w:r w:rsidRPr="00325BC2">
        <w:rPr>
          <w:b/>
          <w:bCs/>
          <w:sz w:val="22"/>
        </w:rPr>
        <w:t xml:space="preserve">                                       БУРЗЯНСКИЙ РАЙОН                                                                        </w:t>
      </w:r>
    </w:p>
    <w:p w:rsidR="001A243E" w:rsidRPr="00325BC2" w:rsidRDefault="001A243E" w:rsidP="00920EF5">
      <w:pPr>
        <w:rPr>
          <w:sz w:val="16"/>
        </w:rPr>
      </w:pPr>
    </w:p>
    <w:p w:rsidR="001A243E" w:rsidRPr="00325BC2" w:rsidRDefault="001A243E" w:rsidP="00920EF5">
      <w:pPr>
        <w:rPr>
          <w:sz w:val="16"/>
          <w:szCs w:val="16"/>
        </w:rPr>
      </w:pPr>
      <w:r w:rsidRPr="00325BC2">
        <w:rPr>
          <w:sz w:val="16"/>
          <w:szCs w:val="16"/>
        </w:rPr>
        <w:t xml:space="preserve"> 453580, И</w:t>
      </w:r>
      <w:r>
        <w:rPr>
          <w:rFonts w:ascii="a_Helver Bashkir" w:hAnsi="a_Helver Bashkir"/>
          <w:sz w:val="16"/>
          <w:szCs w:val="16"/>
          <w:lang w:val="be-BY"/>
        </w:rPr>
        <w:t>с</w:t>
      </w:r>
      <w:r w:rsidRPr="00325BC2">
        <w:rPr>
          <w:sz w:val="16"/>
          <w:szCs w:val="16"/>
        </w:rPr>
        <w:t>ке Собхан</w:t>
      </w:r>
      <w:r w:rsidRPr="00325BC2">
        <w:rPr>
          <w:sz w:val="16"/>
          <w:szCs w:val="16"/>
          <w:lang w:val="be-BY"/>
        </w:rPr>
        <w:t>ғ</w:t>
      </w:r>
      <w:r w:rsidRPr="00325BC2">
        <w:rPr>
          <w:sz w:val="16"/>
          <w:szCs w:val="16"/>
        </w:rPr>
        <w:t>ол</w:t>
      </w:r>
      <w:r w:rsidRPr="00325BC2">
        <w:rPr>
          <w:sz w:val="16"/>
          <w:szCs w:val="16"/>
          <w:lang w:val="be-BY"/>
        </w:rPr>
        <w:t xml:space="preserve"> ауылы</w:t>
      </w:r>
      <w:r w:rsidRPr="00325BC2">
        <w:rPr>
          <w:sz w:val="16"/>
          <w:szCs w:val="16"/>
        </w:rPr>
        <w:t xml:space="preserve">, Ленин урамы, 61                                      </w:t>
      </w:r>
      <w:r w:rsidRPr="00325BC2">
        <w:rPr>
          <w:sz w:val="16"/>
          <w:szCs w:val="16"/>
          <w:lang w:val="be-BY"/>
        </w:rPr>
        <w:t xml:space="preserve">             </w:t>
      </w:r>
      <w:r w:rsidRPr="00325BC2">
        <w:rPr>
          <w:sz w:val="16"/>
          <w:szCs w:val="16"/>
        </w:rPr>
        <w:t xml:space="preserve">      453580, </w:t>
      </w:r>
      <w:r w:rsidRPr="00325BC2">
        <w:rPr>
          <w:sz w:val="16"/>
          <w:szCs w:val="16"/>
          <w:lang w:val="be-BY"/>
        </w:rPr>
        <w:t>с.</w:t>
      </w:r>
      <w:r w:rsidRPr="00325BC2">
        <w:rPr>
          <w:sz w:val="16"/>
          <w:szCs w:val="16"/>
        </w:rPr>
        <w:t>Старосубхангулово, ул. Ленина, 61</w:t>
      </w:r>
    </w:p>
    <w:p w:rsidR="001A243E" w:rsidRPr="00325BC2" w:rsidRDefault="001A243E" w:rsidP="00920EF5">
      <w:pPr>
        <w:rPr>
          <w:sz w:val="16"/>
          <w:szCs w:val="16"/>
        </w:rPr>
      </w:pPr>
      <w:r>
        <w:rPr>
          <w:sz w:val="16"/>
          <w:szCs w:val="16"/>
        </w:rPr>
        <w:t xml:space="preserve">            тел (34755)   3-62-00, факс 3-52-52</w:t>
      </w:r>
      <w:r w:rsidRPr="00325BC2">
        <w:rPr>
          <w:sz w:val="16"/>
          <w:szCs w:val="16"/>
        </w:rPr>
        <w:t xml:space="preserve">                                                       </w:t>
      </w:r>
      <w:r w:rsidRPr="00325BC2">
        <w:rPr>
          <w:sz w:val="16"/>
          <w:szCs w:val="16"/>
          <w:lang w:val="be-BY"/>
        </w:rPr>
        <w:t xml:space="preserve">              </w:t>
      </w:r>
      <w:r w:rsidRPr="00325BC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тел (34755)  3-62-00, факс 3-52-52</w:t>
      </w:r>
    </w:p>
    <w:p w:rsidR="001A243E" w:rsidRPr="0035419A" w:rsidRDefault="001A243E" w:rsidP="00920EF5">
      <w:pPr>
        <w:rPr>
          <w:rFonts w:ascii="a_Helver Bashkir" w:hAnsi="a_Helver Bashkir"/>
          <w:sz w:val="16"/>
          <w:szCs w:val="16"/>
        </w:rPr>
      </w:pPr>
      <w:r>
        <w:rPr>
          <w:noProof/>
        </w:rPr>
        <w:pict>
          <v:line id="_x0000_s1027" style="position:absolute;z-index:251657216" from="7pt,.6pt" to="477pt,3.15pt" strokeweight="2pt"/>
        </w:pict>
      </w:r>
    </w:p>
    <w:p w:rsidR="001A243E" w:rsidRDefault="001A243E" w:rsidP="00920EF5">
      <w:pPr>
        <w:jc w:val="center"/>
        <w:rPr>
          <w:rFonts w:ascii="Lucida Sans Unicode" w:hAnsi="Lucida Sans Unicode"/>
          <w:b/>
          <w:lang w:val="be-BY"/>
        </w:rPr>
      </w:pPr>
    </w:p>
    <w:p w:rsidR="001A243E" w:rsidRPr="00920EF5" w:rsidRDefault="001A243E" w:rsidP="00920EF5">
      <w:pPr>
        <w:jc w:val="center"/>
        <w:rPr>
          <w:rFonts w:ascii="Bookman Old Style" w:hAnsi="Bookman Old Style"/>
          <w:b/>
          <w:sz w:val="28"/>
          <w:szCs w:val="28"/>
        </w:rPr>
      </w:pPr>
      <w:r w:rsidRPr="00920EF5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920EF5">
        <w:rPr>
          <w:rFonts w:ascii="Bookman Old Style" w:hAnsi="Bookman Old Style"/>
          <w:b/>
          <w:sz w:val="28"/>
          <w:szCs w:val="28"/>
        </w:rPr>
        <w:t xml:space="preserve">АРАР                                  </w:t>
      </w:r>
      <w:r>
        <w:rPr>
          <w:rFonts w:ascii="Bookman Old Style" w:hAnsi="Bookman Old Style"/>
          <w:b/>
          <w:sz w:val="28"/>
          <w:szCs w:val="28"/>
        </w:rPr>
        <w:t xml:space="preserve">                  </w:t>
      </w:r>
      <w:r w:rsidRPr="00920EF5">
        <w:rPr>
          <w:rFonts w:ascii="Bookman Old Style" w:hAnsi="Bookman Old Style"/>
          <w:b/>
          <w:sz w:val="28"/>
          <w:szCs w:val="28"/>
        </w:rPr>
        <w:t>РЕШЕНИЕ</w:t>
      </w:r>
    </w:p>
    <w:p w:rsidR="001A243E" w:rsidRPr="00920EF5" w:rsidRDefault="001A243E" w:rsidP="00920EF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A243E" w:rsidRPr="00920EF5" w:rsidRDefault="001A243E" w:rsidP="00C20274">
      <w:pPr>
        <w:rPr>
          <w:sz w:val="28"/>
          <w:szCs w:val="28"/>
        </w:rPr>
      </w:pPr>
      <w:r w:rsidRPr="00920EF5">
        <w:rPr>
          <w:sz w:val="28"/>
          <w:szCs w:val="28"/>
        </w:rPr>
        <w:t xml:space="preserve">      </w:t>
      </w:r>
      <w:r>
        <w:rPr>
          <w:sz w:val="28"/>
          <w:szCs w:val="28"/>
        </w:rPr>
        <w:t>«01» дека</w:t>
      </w:r>
      <w:r w:rsidRPr="00920EF5">
        <w:rPr>
          <w:sz w:val="28"/>
          <w:szCs w:val="28"/>
        </w:rPr>
        <w:t xml:space="preserve">брь 2011 йыл               </w:t>
      </w:r>
      <w:r>
        <w:rPr>
          <w:sz w:val="28"/>
          <w:szCs w:val="28"/>
        </w:rPr>
        <w:t xml:space="preserve">№2-29/320          </w:t>
      </w:r>
      <w:r w:rsidRPr="00920EF5">
        <w:rPr>
          <w:sz w:val="28"/>
          <w:szCs w:val="28"/>
        </w:rPr>
        <w:t xml:space="preserve"> «</w:t>
      </w:r>
      <w:r>
        <w:rPr>
          <w:sz w:val="28"/>
          <w:szCs w:val="28"/>
        </w:rPr>
        <w:t>01» дека</w:t>
      </w:r>
      <w:r w:rsidRPr="00920EF5">
        <w:rPr>
          <w:sz w:val="28"/>
          <w:szCs w:val="28"/>
        </w:rPr>
        <w:t>бря 2011 го</w:t>
      </w:r>
      <w:r>
        <w:rPr>
          <w:sz w:val="28"/>
          <w:szCs w:val="28"/>
        </w:rPr>
        <w:t>да</w:t>
      </w:r>
    </w:p>
    <w:p w:rsidR="001A243E" w:rsidRPr="00920EF5" w:rsidRDefault="001A243E" w:rsidP="00C20274">
      <w:pPr>
        <w:rPr>
          <w:b/>
          <w:bCs/>
          <w:sz w:val="28"/>
          <w:szCs w:val="28"/>
        </w:rPr>
      </w:pPr>
    </w:p>
    <w:p w:rsidR="001A243E" w:rsidRPr="00920EF5" w:rsidRDefault="001A243E" w:rsidP="00C20274">
      <w:pPr>
        <w:rPr>
          <w:b/>
          <w:bCs/>
          <w:sz w:val="28"/>
          <w:szCs w:val="28"/>
        </w:rPr>
      </w:pPr>
    </w:p>
    <w:p w:rsidR="001A243E" w:rsidRPr="00920EF5" w:rsidRDefault="001A243E" w:rsidP="004B07E2">
      <w:pPr>
        <w:jc w:val="center"/>
        <w:rPr>
          <w:b/>
          <w:sz w:val="28"/>
          <w:szCs w:val="28"/>
        </w:rPr>
      </w:pPr>
      <w:r w:rsidRPr="00920EF5">
        <w:rPr>
          <w:b/>
          <w:sz w:val="28"/>
          <w:szCs w:val="28"/>
        </w:rPr>
        <w:t xml:space="preserve">О внесении изменений и дополнений </w:t>
      </w:r>
    </w:p>
    <w:p w:rsidR="001A243E" w:rsidRPr="00920EF5" w:rsidRDefault="001A243E" w:rsidP="004B07E2">
      <w:pPr>
        <w:jc w:val="center"/>
        <w:rPr>
          <w:b/>
          <w:sz w:val="28"/>
          <w:szCs w:val="28"/>
        </w:rPr>
      </w:pPr>
      <w:r w:rsidRPr="00920EF5">
        <w:rPr>
          <w:b/>
          <w:sz w:val="28"/>
          <w:szCs w:val="28"/>
        </w:rPr>
        <w:t>в Устав муниципального района</w:t>
      </w:r>
    </w:p>
    <w:p w:rsidR="001A243E" w:rsidRPr="00920EF5" w:rsidRDefault="001A243E" w:rsidP="004B07E2">
      <w:pPr>
        <w:jc w:val="center"/>
        <w:rPr>
          <w:b/>
          <w:sz w:val="28"/>
          <w:szCs w:val="28"/>
        </w:rPr>
      </w:pPr>
      <w:r w:rsidRPr="00920EF5">
        <w:rPr>
          <w:b/>
          <w:sz w:val="28"/>
          <w:szCs w:val="28"/>
        </w:rPr>
        <w:t>Бурзянский район Республики Башкортостан</w:t>
      </w:r>
    </w:p>
    <w:p w:rsidR="001A243E" w:rsidRPr="00920EF5" w:rsidRDefault="001A243E" w:rsidP="007E70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243E" w:rsidRDefault="001A243E" w:rsidP="007E7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A243E" w:rsidRDefault="001A243E" w:rsidP="00C20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муниципального района Бурзянский район  Республики Башкортостан </w:t>
      </w:r>
    </w:p>
    <w:p w:rsidR="001A243E" w:rsidRDefault="001A243E" w:rsidP="00C202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A243E" w:rsidRDefault="001A243E" w:rsidP="00C202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A243E" w:rsidRDefault="001A243E" w:rsidP="00C202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И Л </w:t>
      </w:r>
      <w:r w:rsidRPr="00211C8D">
        <w:rPr>
          <w:rFonts w:ascii="Times New Roman" w:hAnsi="Times New Roman" w:cs="Times New Roman"/>
          <w:b/>
          <w:sz w:val="28"/>
        </w:rPr>
        <w:t>:</w:t>
      </w:r>
    </w:p>
    <w:p w:rsidR="001A243E" w:rsidRPr="00211C8D" w:rsidRDefault="001A243E" w:rsidP="00C202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A243E" w:rsidRDefault="001A243E" w:rsidP="00263DF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A243E" w:rsidRPr="00F72CB6" w:rsidRDefault="001A243E" w:rsidP="00263D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FE"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муниципального района Бурзянский район Республики Башкортостан </w:t>
      </w:r>
      <w:r w:rsidRPr="00F72CB6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A243E" w:rsidRDefault="001A243E" w:rsidP="00E707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489">
        <w:rPr>
          <w:b/>
          <w:sz w:val="28"/>
          <w:szCs w:val="28"/>
        </w:rPr>
        <w:t xml:space="preserve">1.1. </w:t>
      </w:r>
      <w:r w:rsidRPr="00F131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1 </w:t>
      </w:r>
      <w:r w:rsidRPr="00F131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F131CD">
        <w:rPr>
          <w:sz w:val="28"/>
          <w:szCs w:val="28"/>
        </w:rPr>
        <w:t xml:space="preserve"> </w:t>
      </w:r>
      <w:r>
        <w:rPr>
          <w:sz w:val="28"/>
          <w:szCs w:val="28"/>
        </w:rPr>
        <w:t>4: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49C">
        <w:rPr>
          <w:sz w:val="28"/>
          <w:szCs w:val="28"/>
        </w:rPr>
        <w:t>а) пункт 5 изложить в следующей редакции: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  <w:sz w:val="28"/>
          <w:szCs w:val="28"/>
        </w:rPr>
      </w:pPr>
      <w:r w:rsidRPr="00E9549C">
        <w:rPr>
          <w:sz w:val="28"/>
          <w:szCs w:val="28"/>
        </w:rPr>
        <w:t>«</w:t>
      </w:r>
      <w:r w:rsidRPr="00E9549C">
        <w:rPr>
          <w:rFonts w:cs="Arial"/>
          <w:bCs/>
          <w:sz w:val="28"/>
          <w:szCs w:val="28"/>
        </w:rPr>
        <w:t xml:space="preserve"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E9549C">
          <w:rPr>
            <w:rFonts w:cs="Arial"/>
            <w:bCs/>
            <w:sz w:val="28"/>
            <w:szCs w:val="28"/>
          </w:rPr>
          <w:t>законодательством</w:t>
        </w:r>
      </w:hyperlink>
      <w:r w:rsidRPr="00E9549C">
        <w:rPr>
          <w:rFonts w:cs="Arial"/>
          <w:bCs/>
          <w:sz w:val="28"/>
          <w:szCs w:val="28"/>
        </w:rPr>
        <w:t xml:space="preserve"> Российской Федерации;</w:t>
      </w:r>
      <w:r>
        <w:rPr>
          <w:rFonts w:cs="Arial"/>
          <w:bCs/>
          <w:sz w:val="28"/>
          <w:szCs w:val="28"/>
        </w:rPr>
        <w:t>»;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49C">
        <w:rPr>
          <w:sz w:val="28"/>
          <w:szCs w:val="28"/>
        </w:rPr>
        <w:t>б) дополнить пунктами 9.1 и 9.2 следующего содержания: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</w:t>
      </w:r>
      <w:r w:rsidRPr="00E9549C">
        <w:rPr>
          <w:rFonts w:cs="Arial"/>
          <w:bCs/>
          <w:sz w:val="28"/>
          <w:szCs w:val="28"/>
        </w:rPr>
        <w:t>9.1)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  <w:sz w:val="28"/>
          <w:szCs w:val="28"/>
        </w:rPr>
      </w:pPr>
      <w:r w:rsidRPr="00E9549C">
        <w:rPr>
          <w:rFonts w:cs="Arial"/>
          <w:bCs/>
          <w:sz w:val="28"/>
          <w:szCs w:val="28"/>
        </w:rPr>
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>
        <w:rPr>
          <w:rFonts w:cs="Arial"/>
          <w:bCs/>
          <w:sz w:val="28"/>
          <w:szCs w:val="28"/>
        </w:rPr>
        <w:t>»;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  <w:sz w:val="28"/>
          <w:szCs w:val="28"/>
        </w:rPr>
      </w:pPr>
      <w:r w:rsidRPr="00E9549C">
        <w:rPr>
          <w:rFonts w:cs="Arial"/>
          <w:bCs/>
          <w:sz w:val="28"/>
          <w:szCs w:val="28"/>
        </w:rPr>
        <w:t>в) пункт 24 изложить в следующей редакции: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</w:t>
      </w:r>
      <w:r w:rsidRPr="00E9549C">
        <w:rPr>
          <w:rFonts w:cs="Arial"/>
          <w:bCs/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  <w:r>
        <w:rPr>
          <w:rFonts w:cs="Arial"/>
          <w:bCs/>
          <w:sz w:val="28"/>
          <w:szCs w:val="28"/>
        </w:rPr>
        <w:t>»;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  <w:sz w:val="28"/>
          <w:szCs w:val="28"/>
        </w:rPr>
      </w:pPr>
      <w:r w:rsidRPr="00E9549C">
        <w:rPr>
          <w:rFonts w:cs="Arial"/>
          <w:bCs/>
          <w:iCs/>
          <w:sz w:val="28"/>
          <w:szCs w:val="28"/>
        </w:rPr>
        <w:t xml:space="preserve">г) </w:t>
      </w:r>
      <w:r w:rsidRPr="00E9549C">
        <w:rPr>
          <w:rFonts w:cs="Arial"/>
          <w:bCs/>
          <w:sz w:val="28"/>
          <w:szCs w:val="28"/>
        </w:rPr>
        <w:t>пункт 30 изложить в следующей редакции: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«</w:t>
      </w:r>
      <w:r w:rsidRPr="00E9549C">
        <w:rPr>
          <w:rFonts w:cs="Arial"/>
          <w:bCs/>
          <w:iCs/>
          <w:sz w:val="28"/>
          <w:szCs w:val="28"/>
        </w:rPr>
        <w:t xml:space="preserve">30) осуществление в пределах, установленных водным </w:t>
      </w:r>
      <w:hyperlink r:id="rId8" w:history="1">
        <w:r w:rsidRPr="00E9549C">
          <w:rPr>
            <w:rFonts w:cs="Arial"/>
            <w:bCs/>
            <w:iCs/>
            <w:sz w:val="28"/>
            <w:szCs w:val="28"/>
          </w:rPr>
          <w:t>законодательством</w:t>
        </w:r>
      </w:hyperlink>
      <w:r w:rsidRPr="00E9549C">
        <w:rPr>
          <w:rFonts w:cs="Arial"/>
          <w:bCs/>
          <w:iCs/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  <w:r>
        <w:rPr>
          <w:rFonts w:cs="Arial"/>
          <w:bCs/>
          <w:iCs/>
          <w:sz w:val="28"/>
          <w:szCs w:val="28"/>
        </w:rPr>
        <w:t>»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  <w:iCs/>
          <w:sz w:val="28"/>
          <w:szCs w:val="28"/>
        </w:rPr>
      </w:pPr>
      <w:r w:rsidRPr="00E9549C">
        <w:rPr>
          <w:rFonts w:cs="Arial"/>
          <w:bCs/>
          <w:iCs/>
          <w:sz w:val="28"/>
          <w:szCs w:val="28"/>
        </w:rPr>
        <w:t>д) дополнить пунктами 30.1-30.4 следующего содержания: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Pr="00E9549C">
        <w:rPr>
          <w:rFonts w:cs="Arial"/>
          <w:sz w:val="28"/>
          <w:szCs w:val="28"/>
        </w:rPr>
        <w:t>30.1) осуществление муниципального лесного контроля;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E9549C">
        <w:rPr>
          <w:rFonts w:cs="Arial"/>
          <w:sz w:val="28"/>
          <w:szCs w:val="28"/>
        </w:rPr>
        <w:t>30.2) осуществление муниципального контроля за проведением муниципальных лотерей;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E9549C">
        <w:rPr>
          <w:rFonts w:cs="Arial"/>
          <w:sz w:val="28"/>
          <w:szCs w:val="28"/>
        </w:rPr>
        <w:t>30.3) осуществление муниципального контроля на территории особой экономической зоны;</w:t>
      </w:r>
    </w:p>
    <w:p w:rsidR="001A243E" w:rsidRPr="00E9549C" w:rsidRDefault="001A243E" w:rsidP="00E9549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  <w:sz w:val="28"/>
          <w:szCs w:val="28"/>
        </w:rPr>
      </w:pPr>
      <w:r w:rsidRPr="00E9549C">
        <w:rPr>
          <w:rFonts w:cs="Arial"/>
          <w:bCs/>
          <w:sz w:val="28"/>
          <w:szCs w:val="28"/>
        </w:rPr>
        <w:t xml:space="preserve">30.4)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9" w:history="1">
        <w:r w:rsidRPr="00E9549C">
          <w:rPr>
            <w:rFonts w:cs="Arial"/>
            <w:bCs/>
            <w:sz w:val="28"/>
            <w:szCs w:val="28"/>
          </w:rPr>
          <w:t>законом</w:t>
        </w:r>
      </w:hyperlink>
      <w:r w:rsidRPr="00E9549C">
        <w:rPr>
          <w:rFonts w:cs="Arial"/>
          <w:bCs/>
          <w:sz w:val="28"/>
          <w:szCs w:val="28"/>
        </w:rPr>
        <w:t>;</w:t>
      </w:r>
      <w:r>
        <w:rPr>
          <w:rFonts w:cs="Arial"/>
          <w:bCs/>
          <w:sz w:val="28"/>
          <w:szCs w:val="28"/>
        </w:rPr>
        <w:t>».</w:t>
      </w:r>
    </w:p>
    <w:p w:rsidR="001A243E" w:rsidRDefault="001A243E" w:rsidP="007F6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D7C">
        <w:rPr>
          <w:b/>
          <w:sz w:val="28"/>
          <w:szCs w:val="28"/>
        </w:rPr>
        <w:t>1.2.</w:t>
      </w:r>
      <w:r w:rsidRPr="007F6827">
        <w:rPr>
          <w:sz w:val="28"/>
          <w:szCs w:val="28"/>
        </w:rPr>
        <w:t xml:space="preserve"> Дополнить пунктом 5.1 следующего содержания:</w:t>
      </w:r>
    </w:p>
    <w:p w:rsidR="001A243E" w:rsidRPr="007F6827" w:rsidRDefault="001A243E" w:rsidP="007F6827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7F6827">
        <w:rPr>
          <w:rFonts w:cs="Arial"/>
          <w:b/>
          <w:sz w:val="28"/>
          <w:szCs w:val="28"/>
        </w:rPr>
        <w:t>«Статья 5.1. Муниципальный контроль</w:t>
      </w:r>
    </w:p>
    <w:p w:rsidR="001A243E" w:rsidRPr="007F6827" w:rsidRDefault="001A243E" w:rsidP="007F6827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</w:p>
    <w:p w:rsidR="001A243E" w:rsidRPr="007F6827" w:rsidRDefault="001A243E" w:rsidP="007F682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F6827">
        <w:rPr>
          <w:rFonts w:cs="Arial"/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1A243E" w:rsidRPr="007F6827" w:rsidRDefault="001A243E" w:rsidP="007F682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F6827">
        <w:rPr>
          <w:rFonts w:cs="Arial"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r w:rsidRPr="007F6827">
          <w:rPr>
            <w:rFonts w:cs="Arial"/>
            <w:sz w:val="28"/>
            <w:szCs w:val="28"/>
          </w:rPr>
          <w:t>закона</w:t>
        </w:r>
      </w:hyperlink>
      <w:r w:rsidRPr="007F6827">
        <w:rPr>
          <w:rFonts w:cs="Arial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1A243E" w:rsidRDefault="001A243E" w:rsidP="007F682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1.3</w:t>
      </w:r>
      <w:r w:rsidRPr="007F6827">
        <w:rPr>
          <w:rFonts w:cs="Arial"/>
          <w:b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В части 7:</w:t>
      </w:r>
    </w:p>
    <w:p w:rsidR="001A243E" w:rsidRDefault="001A243E" w:rsidP="003B132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абзац второй изложить в следующей редакции:</w:t>
      </w:r>
    </w:p>
    <w:p w:rsidR="001A243E" w:rsidRDefault="001A243E" w:rsidP="003B132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Pr="003B1329">
        <w:rPr>
          <w:rFonts w:cs="Arial"/>
          <w:sz w:val="28"/>
          <w:szCs w:val="28"/>
        </w:rPr>
        <w:t xml:space="preserve">Совет образует контрольно-счетный орган муниципального района – </w:t>
      </w:r>
      <w:r w:rsidRPr="003B1329">
        <w:rPr>
          <w:rFonts w:cs="Arial"/>
          <w:bCs/>
          <w:sz w:val="28"/>
          <w:szCs w:val="28"/>
        </w:rPr>
        <w:t>постоянно действующий орган внешнего муниципального финансового контроля,</w:t>
      </w:r>
      <w:r w:rsidRPr="003B1329">
        <w:rPr>
          <w:rFonts w:cs="Arial"/>
          <w:sz w:val="28"/>
          <w:szCs w:val="28"/>
        </w:rPr>
        <w:t xml:space="preserve"> именуемый Ревизионной комиссией.</w:t>
      </w:r>
      <w:r>
        <w:rPr>
          <w:rFonts w:cs="Arial"/>
          <w:sz w:val="28"/>
          <w:szCs w:val="28"/>
        </w:rPr>
        <w:t>»;</w:t>
      </w:r>
    </w:p>
    <w:p w:rsidR="001A243E" w:rsidRDefault="001A243E" w:rsidP="003B132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 дополнить абзацем следующего содержания:</w:t>
      </w:r>
    </w:p>
    <w:p w:rsidR="001A243E" w:rsidRDefault="001A243E" w:rsidP="003B132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B1329">
        <w:rPr>
          <w:rFonts w:cs="Arial"/>
          <w:sz w:val="28"/>
          <w:szCs w:val="28"/>
        </w:rPr>
        <w:t>«Полномочия, состав и порядок деятельности Ревизионной комиссии устанавливаются нормативным правовым актом Совета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Ревизионная комиссия не обладает правами юридического лица.».</w:t>
      </w:r>
    </w:p>
    <w:p w:rsidR="001A243E" w:rsidRDefault="001A243E" w:rsidP="003B132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1.4. </w:t>
      </w:r>
      <w:r>
        <w:rPr>
          <w:rFonts w:cs="Arial"/>
          <w:sz w:val="28"/>
          <w:szCs w:val="28"/>
        </w:rPr>
        <w:t>Часть 6 статьи 19 изложить в следующей редакции:</w:t>
      </w:r>
    </w:p>
    <w:p w:rsidR="001A243E" w:rsidRDefault="001A243E" w:rsidP="003B1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1329">
        <w:rPr>
          <w:sz w:val="28"/>
          <w:szCs w:val="28"/>
        </w:rPr>
        <w:t>6. В случае досрочного прекращения полномочий председателя Совета, а также в случае временного отсутствия председателя Совета (болезнь, отпуск и иные уважительные причины) его полномочия в соответствии с Уставом и законодательством временно исполняет заместитель председателя Совета.</w:t>
      </w:r>
      <w:r>
        <w:rPr>
          <w:sz w:val="28"/>
          <w:szCs w:val="28"/>
        </w:rPr>
        <w:t>».</w:t>
      </w:r>
    </w:p>
    <w:p w:rsidR="001A243E" w:rsidRDefault="001A243E" w:rsidP="00FA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3B132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Статью 20 дополнить частью 4.1 следующего содержания:</w:t>
      </w:r>
    </w:p>
    <w:p w:rsidR="001A243E" w:rsidRDefault="001A243E" w:rsidP="00FA529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«</w:t>
      </w:r>
      <w:r w:rsidRPr="00FA5292">
        <w:rPr>
          <w:sz w:val="28"/>
          <w:szCs w:val="28"/>
        </w:rPr>
        <w:t xml:space="preserve">4.1. </w:t>
      </w:r>
      <w:r w:rsidRPr="00FA5292">
        <w:rPr>
          <w:rFonts w:cs="Arial"/>
          <w:sz w:val="28"/>
          <w:szCs w:val="28"/>
        </w:rPr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 председателем Совета.</w:t>
      </w:r>
      <w:r>
        <w:rPr>
          <w:rFonts w:cs="Arial"/>
          <w:sz w:val="28"/>
          <w:szCs w:val="28"/>
        </w:rPr>
        <w:t>».</w:t>
      </w:r>
    </w:p>
    <w:p w:rsidR="001A243E" w:rsidRDefault="001A243E" w:rsidP="00FA5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1.6</w:t>
      </w:r>
      <w:r w:rsidRPr="00FA5292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 w:rsidRPr="00FA5292">
        <w:rPr>
          <w:rFonts w:cs="Arial"/>
          <w:b/>
          <w:sz w:val="28"/>
          <w:szCs w:val="28"/>
        </w:rPr>
        <w:t xml:space="preserve"> </w:t>
      </w:r>
      <w:r>
        <w:rPr>
          <w:sz w:val="28"/>
          <w:szCs w:val="28"/>
        </w:rPr>
        <w:t>Статью 22 дополнить частью 10 следующего содержания:</w:t>
      </w:r>
    </w:p>
    <w:p w:rsidR="001A243E" w:rsidRPr="00FA5292" w:rsidRDefault="001A243E" w:rsidP="00FA529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Pr="00FA5292">
        <w:rPr>
          <w:rFonts w:cs="Arial"/>
          <w:sz w:val="28"/>
          <w:szCs w:val="28"/>
        </w:rPr>
        <w:t>10.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основания.</w:t>
      </w:r>
      <w:r>
        <w:rPr>
          <w:rFonts w:cs="Arial"/>
          <w:sz w:val="28"/>
          <w:szCs w:val="28"/>
        </w:rPr>
        <w:t>».</w:t>
      </w:r>
    </w:p>
    <w:p w:rsidR="001A243E" w:rsidRDefault="001A243E" w:rsidP="0027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D98">
        <w:rPr>
          <w:b/>
          <w:sz w:val="28"/>
          <w:szCs w:val="28"/>
        </w:rPr>
        <w:t>2.</w:t>
      </w:r>
      <w:r w:rsidRPr="00796D98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вступает в силу со дня его опубликования, за исключением подпункта «б» пункта 1.1, вступающего в силу с 1 января 2012 года.</w:t>
      </w:r>
    </w:p>
    <w:p w:rsidR="001A243E" w:rsidRDefault="001A243E" w:rsidP="0083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F3F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опубликовать в районной газете «Тан» после его государственной регистрации.</w:t>
      </w:r>
    </w:p>
    <w:p w:rsidR="001A243E" w:rsidRDefault="001A243E" w:rsidP="00920EF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43E" w:rsidRDefault="001A243E" w:rsidP="00920EF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43E" w:rsidRDefault="001A243E" w:rsidP="00920EF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43E" w:rsidRPr="00337453" w:rsidRDefault="001A243E" w:rsidP="00920EF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3745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3745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337453">
        <w:rPr>
          <w:rFonts w:ascii="Times New Roman" w:hAnsi="Times New Roman" w:cs="Times New Roman"/>
          <w:b/>
          <w:bCs/>
          <w:sz w:val="28"/>
          <w:szCs w:val="28"/>
        </w:rPr>
        <w:t xml:space="preserve"> Р.Ш. Гумерова</w:t>
      </w:r>
    </w:p>
    <w:p w:rsidR="001A243E" w:rsidRDefault="001A243E" w:rsidP="00920EF5">
      <w:pPr>
        <w:rPr>
          <w:szCs w:val="28"/>
        </w:rPr>
      </w:pPr>
    </w:p>
    <w:p w:rsidR="001A243E" w:rsidRDefault="001A243E" w:rsidP="0083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A243E" w:rsidSect="000144B9">
      <w:headerReference w:type="even" r:id="rId11"/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3E" w:rsidRDefault="001A243E" w:rsidP="001C5756">
      <w:r>
        <w:separator/>
      </w:r>
    </w:p>
  </w:endnote>
  <w:endnote w:type="continuationSeparator" w:id="0">
    <w:p w:rsidR="001A243E" w:rsidRDefault="001A243E" w:rsidP="001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3E" w:rsidRDefault="001A243E" w:rsidP="001C5756">
      <w:r>
        <w:separator/>
      </w:r>
    </w:p>
  </w:footnote>
  <w:footnote w:type="continuationSeparator" w:id="0">
    <w:p w:rsidR="001A243E" w:rsidRDefault="001A243E" w:rsidP="001C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3E" w:rsidRDefault="001A243E" w:rsidP="001C57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243E" w:rsidRDefault="001A24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3E" w:rsidRDefault="001A243E" w:rsidP="001C57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243E" w:rsidRDefault="001A24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274"/>
    <w:rsid w:val="00000928"/>
    <w:rsid w:val="00012679"/>
    <w:rsid w:val="0001322C"/>
    <w:rsid w:val="000144B9"/>
    <w:rsid w:val="00017D89"/>
    <w:rsid w:val="00020EFB"/>
    <w:rsid w:val="00037A64"/>
    <w:rsid w:val="000528D1"/>
    <w:rsid w:val="000936C7"/>
    <w:rsid w:val="000A0C88"/>
    <w:rsid w:val="000D328E"/>
    <w:rsid w:val="000D4BB9"/>
    <w:rsid w:val="000F2489"/>
    <w:rsid w:val="000F53D4"/>
    <w:rsid w:val="001146F8"/>
    <w:rsid w:val="00126806"/>
    <w:rsid w:val="00155FD5"/>
    <w:rsid w:val="001A243E"/>
    <w:rsid w:val="001B7218"/>
    <w:rsid w:val="001C403C"/>
    <w:rsid w:val="001C508F"/>
    <w:rsid w:val="001C5756"/>
    <w:rsid w:val="001E11F3"/>
    <w:rsid w:val="001E1FD0"/>
    <w:rsid w:val="00211C8D"/>
    <w:rsid w:val="00224220"/>
    <w:rsid w:val="00230505"/>
    <w:rsid w:val="00245532"/>
    <w:rsid w:val="00246EF9"/>
    <w:rsid w:val="00263DFE"/>
    <w:rsid w:val="00264BA2"/>
    <w:rsid w:val="002707B3"/>
    <w:rsid w:val="00275B46"/>
    <w:rsid w:val="0028745E"/>
    <w:rsid w:val="002A6B72"/>
    <w:rsid w:val="002C0BB6"/>
    <w:rsid w:val="002F78F2"/>
    <w:rsid w:val="003045FB"/>
    <w:rsid w:val="00312AF8"/>
    <w:rsid w:val="003200CD"/>
    <w:rsid w:val="00322243"/>
    <w:rsid w:val="00325BC2"/>
    <w:rsid w:val="003363BD"/>
    <w:rsid w:val="00337453"/>
    <w:rsid w:val="003465F9"/>
    <w:rsid w:val="0035419A"/>
    <w:rsid w:val="00386473"/>
    <w:rsid w:val="003A4E44"/>
    <w:rsid w:val="003B1329"/>
    <w:rsid w:val="003B659E"/>
    <w:rsid w:val="003C22A7"/>
    <w:rsid w:val="003C55CC"/>
    <w:rsid w:val="003C655B"/>
    <w:rsid w:val="003E6951"/>
    <w:rsid w:val="0043180D"/>
    <w:rsid w:val="0043312F"/>
    <w:rsid w:val="004406BF"/>
    <w:rsid w:val="00445281"/>
    <w:rsid w:val="00476FD1"/>
    <w:rsid w:val="0049788F"/>
    <w:rsid w:val="004A0FBE"/>
    <w:rsid w:val="004A20E9"/>
    <w:rsid w:val="004B07E2"/>
    <w:rsid w:val="004B2601"/>
    <w:rsid w:val="004D2B0B"/>
    <w:rsid w:val="004E0F43"/>
    <w:rsid w:val="004F2607"/>
    <w:rsid w:val="004F3E2B"/>
    <w:rsid w:val="00503F59"/>
    <w:rsid w:val="00504AF6"/>
    <w:rsid w:val="005269F6"/>
    <w:rsid w:val="005376B3"/>
    <w:rsid w:val="00540D8D"/>
    <w:rsid w:val="005574BF"/>
    <w:rsid w:val="00565A57"/>
    <w:rsid w:val="00585E34"/>
    <w:rsid w:val="005B4700"/>
    <w:rsid w:val="005C7BB5"/>
    <w:rsid w:val="005D278C"/>
    <w:rsid w:val="00612F1C"/>
    <w:rsid w:val="00626E0B"/>
    <w:rsid w:val="00633AEE"/>
    <w:rsid w:val="006543A0"/>
    <w:rsid w:val="00666AB3"/>
    <w:rsid w:val="0069299A"/>
    <w:rsid w:val="006A3ABC"/>
    <w:rsid w:val="006D08B5"/>
    <w:rsid w:val="006D55FA"/>
    <w:rsid w:val="006E0C7D"/>
    <w:rsid w:val="00706014"/>
    <w:rsid w:val="00726A00"/>
    <w:rsid w:val="007335E9"/>
    <w:rsid w:val="00744679"/>
    <w:rsid w:val="00753C3E"/>
    <w:rsid w:val="00755D61"/>
    <w:rsid w:val="00761A09"/>
    <w:rsid w:val="00761D9E"/>
    <w:rsid w:val="00764BBD"/>
    <w:rsid w:val="00770E60"/>
    <w:rsid w:val="00772D6C"/>
    <w:rsid w:val="00783D1C"/>
    <w:rsid w:val="00791340"/>
    <w:rsid w:val="00796D98"/>
    <w:rsid w:val="007A60A8"/>
    <w:rsid w:val="007C3EFB"/>
    <w:rsid w:val="007D3414"/>
    <w:rsid w:val="007E7029"/>
    <w:rsid w:val="007F4ADA"/>
    <w:rsid w:val="007F6827"/>
    <w:rsid w:val="008038F6"/>
    <w:rsid w:val="00806E65"/>
    <w:rsid w:val="00815B0B"/>
    <w:rsid w:val="00827F37"/>
    <w:rsid w:val="00832078"/>
    <w:rsid w:val="0084591C"/>
    <w:rsid w:val="0085083D"/>
    <w:rsid w:val="00855F84"/>
    <w:rsid w:val="008649EE"/>
    <w:rsid w:val="0086678A"/>
    <w:rsid w:val="00875287"/>
    <w:rsid w:val="00891E74"/>
    <w:rsid w:val="008A039D"/>
    <w:rsid w:val="008A622A"/>
    <w:rsid w:val="008B4346"/>
    <w:rsid w:val="008C5D7C"/>
    <w:rsid w:val="008D0110"/>
    <w:rsid w:val="008D1DCE"/>
    <w:rsid w:val="008D7237"/>
    <w:rsid w:val="008F4ED9"/>
    <w:rsid w:val="00916FC7"/>
    <w:rsid w:val="00920EF5"/>
    <w:rsid w:val="00925645"/>
    <w:rsid w:val="009278FE"/>
    <w:rsid w:val="00931366"/>
    <w:rsid w:val="0093394B"/>
    <w:rsid w:val="0095341A"/>
    <w:rsid w:val="00961CCD"/>
    <w:rsid w:val="0099085F"/>
    <w:rsid w:val="009C1E51"/>
    <w:rsid w:val="009C760B"/>
    <w:rsid w:val="009D4A1B"/>
    <w:rsid w:val="009F3F24"/>
    <w:rsid w:val="00A13D02"/>
    <w:rsid w:val="00A229AE"/>
    <w:rsid w:val="00A254A9"/>
    <w:rsid w:val="00A32060"/>
    <w:rsid w:val="00A7091E"/>
    <w:rsid w:val="00A72D0F"/>
    <w:rsid w:val="00A937F2"/>
    <w:rsid w:val="00AA0CAA"/>
    <w:rsid w:val="00AA6189"/>
    <w:rsid w:val="00AA6A2E"/>
    <w:rsid w:val="00AD3CA7"/>
    <w:rsid w:val="00AD7399"/>
    <w:rsid w:val="00B06492"/>
    <w:rsid w:val="00B06DE1"/>
    <w:rsid w:val="00B378A9"/>
    <w:rsid w:val="00B538AD"/>
    <w:rsid w:val="00B67264"/>
    <w:rsid w:val="00B71E98"/>
    <w:rsid w:val="00B96FF5"/>
    <w:rsid w:val="00BA1D8E"/>
    <w:rsid w:val="00BA4212"/>
    <w:rsid w:val="00BB7FAF"/>
    <w:rsid w:val="00BC4AB8"/>
    <w:rsid w:val="00C20274"/>
    <w:rsid w:val="00C21F43"/>
    <w:rsid w:val="00C32230"/>
    <w:rsid w:val="00C3294F"/>
    <w:rsid w:val="00C430B2"/>
    <w:rsid w:val="00C52CE0"/>
    <w:rsid w:val="00C71128"/>
    <w:rsid w:val="00C80C51"/>
    <w:rsid w:val="00CD5E2F"/>
    <w:rsid w:val="00CF75D9"/>
    <w:rsid w:val="00D03957"/>
    <w:rsid w:val="00D11C98"/>
    <w:rsid w:val="00D325D6"/>
    <w:rsid w:val="00D32C60"/>
    <w:rsid w:val="00D457F8"/>
    <w:rsid w:val="00D85DFA"/>
    <w:rsid w:val="00D87CD1"/>
    <w:rsid w:val="00DC5311"/>
    <w:rsid w:val="00E000A3"/>
    <w:rsid w:val="00E2286B"/>
    <w:rsid w:val="00E32E2A"/>
    <w:rsid w:val="00E40FDC"/>
    <w:rsid w:val="00E4393E"/>
    <w:rsid w:val="00E4647F"/>
    <w:rsid w:val="00E51F10"/>
    <w:rsid w:val="00E707C4"/>
    <w:rsid w:val="00E70C6B"/>
    <w:rsid w:val="00E93626"/>
    <w:rsid w:val="00E9549C"/>
    <w:rsid w:val="00EC4182"/>
    <w:rsid w:val="00EC4A63"/>
    <w:rsid w:val="00EE1AE0"/>
    <w:rsid w:val="00F01378"/>
    <w:rsid w:val="00F131CD"/>
    <w:rsid w:val="00F166BC"/>
    <w:rsid w:val="00F2243A"/>
    <w:rsid w:val="00F3291B"/>
    <w:rsid w:val="00F431EC"/>
    <w:rsid w:val="00F43C95"/>
    <w:rsid w:val="00F5468C"/>
    <w:rsid w:val="00F56358"/>
    <w:rsid w:val="00F64FFA"/>
    <w:rsid w:val="00F7019F"/>
    <w:rsid w:val="00F7062E"/>
    <w:rsid w:val="00F72CB6"/>
    <w:rsid w:val="00F76CF8"/>
    <w:rsid w:val="00F8790A"/>
    <w:rsid w:val="00F97E2C"/>
    <w:rsid w:val="00FA5292"/>
    <w:rsid w:val="00FC1E06"/>
    <w:rsid w:val="00FD1ACE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F72CB6"/>
    <w:pPr>
      <w:widowControl w:val="0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3C55CC"/>
    <w:pPr>
      <w:widowControl w:val="0"/>
      <w:ind w:firstLine="720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72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8B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B72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B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6;fld=134;dst=1002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337;fld=134;dst=100179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LAW;n=115838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6987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973</Words>
  <Characters>5552</Characters>
  <Application>Microsoft Office Outlook</Application>
  <DocSecurity>0</DocSecurity>
  <Lines>0</Lines>
  <Paragraphs>0</Paragraphs>
  <ScaleCrop>false</ScaleCrop>
  <Company>АПРБ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subject/>
  <dc:creator>azatgalin</dc:creator>
  <cp:keywords/>
  <dc:description/>
  <cp:lastModifiedBy>Олег</cp:lastModifiedBy>
  <cp:revision>5</cp:revision>
  <cp:lastPrinted>2011-11-29T11:03:00Z</cp:lastPrinted>
  <dcterms:created xsi:type="dcterms:W3CDTF">2011-11-21T10:07:00Z</dcterms:created>
  <dcterms:modified xsi:type="dcterms:W3CDTF">2011-12-01T14:55:00Z</dcterms:modified>
</cp:coreProperties>
</file>